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6" w:rsidRPr="004E7FD3" w:rsidRDefault="004676E6" w:rsidP="004676E6">
      <w:pPr>
        <w:pStyle w:val="MastheadName"/>
      </w:pPr>
      <w:bookmarkStart w:id="0" w:name="_GoBack"/>
      <w:bookmarkEnd w:id="0"/>
      <w:proofErr w:type="gramStart"/>
      <w:r w:rsidRPr="004E7FD3">
        <w:t>Kent  Archery</w:t>
      </w:r>
      <w:proofErr w:type="gramEnd"/>
      <w:r w:rsidRPr="004E7FD3">
        <w:t xml:space="preserve">  Association</w:t>
      </w:r>
    </w:p>
    <w:p w:rsidR="004676E6" w:rsidRPr="004E7FD3" w:rsidRDefault="004676E6" w:rsidP="004676E6">
      <w:pPr>
        <w:pStyle w:val="WebSiteAddress"/>
      </w:pPr>
      <w:r w:rsidRPr="004E7FD3">
        <w:t>www.archerykent.org.uk</w:t>
      </w:r>
    </w:p>
    <w:p w:rsidR="004676E6" w:rsidRPr="0090416F" w:rsidRDefault="004676E6">
      <w:pPr>
        <w:jc w:val="center"/>
        <w:rPr>
          <w:lang w:val="nl-NL"/>
        </w:rPr>
      </w:pPr>
    </w:p>
    <w:p w:rsidR="004676E6" w:rsidRDefault="00CF66B9" w:rsidP="00E7306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E6" w:rsidRDefault="004676E6" w:rsidP="004676E6">
      <w:pPr>
        <w:pStyle w:val="Title"/>
      </w:pPr>
    </w:p>
    <w:p w:rsidR="00073F27" w:rsidRDefault="00073F27" w:rsidP="004676E6">
      <w:pPr>
        <w:pStyle w:val="Title"/>
      </w:pPr>
    </w:p>
    <w:p w:rsidR="004676E6" w:rsidRDefault="003518C1" w:rsidP="004676E6">
      <w:pPr>
        <w:pStyle w:val="Title"/>
      </w:pPr>
      <w:r>
        <w:t>County Records</w:t>
      </w:r>
    </w:p>
    <w:p w:rsidR="004676E6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4676E6">
      <w:pPr>
        <w:pStyle w:val="Subtitle"/>
        <w:pBdr>
          <w:bottom w:val="single" w:sz="4" w:space="1" w:color="auto"/>
        </w:pBdr>
      </w:pPr>
      <w:r>
        <w:t xml:space="preserve">Volume </w:t>
      </w:r>
      <w:proofErr w:type="gramStart"/>
      <w:r w:rsidR="007F4F0A">
        <w:t>3</w:t>
      </w:r>
      <w:r>
        <w:t xml:space="preserve">  -</w:t>
      </w:r>
      <w:proofErr w:type="gramEnd"/>
      <w:r>
        <w:t xml:space="preserve">  </w:t>
      </w:r>
      <w:r w:rsidR="007F4F0A">
        <w:t>Field</w:t>
      </w:r>
      <w:r w:rsidR="006E6830">
        <w:t xml:space="preserve"> Archery</w:t>
      </w:r>
    </w:p>
    <w:p w:rsidR="004676E6" w:rsidRPr="00F626E4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3518C1">
      <w:pPr>
        <w:pStyle w:val="DocumentMetadata"/>
        <w:jc w:val="center"/>
      </w:pPr>
    </w:p>
    <w:p w:rsidR="004676E6" w:rsidRPr="00F626E4" w:rsidRDefault="004676E6" w:rsidP="004676E6">
      <w:pPr>
        <w:pStyle w:val="DocumentMetadata"/>
      </w:pPr>
      <w:r w:rsidRPr="00F626E4">
        <w:tab/>
        <w:t>Version:</w:t>
      </w:r>
      <w:r w:rsidRPr="00F626E4">
        <w:tab/>
      </w:r>
      <w:r w:rsidR="006E6830">
        <w:t>2007.</w:t>
      </w:r>
      <w:r w:rsidR="007F4F0A">
        <w:t>10.22a</w:t>
      </w:r>
    </w:p>
    <w:p w:rsidR="004676E6" w:rsidRDefault="004676E6" w:rsidP="004676E6">
      <w:pPr>
        <w:pStyle w:val="DocumentMetadata"/>
      </w:pPr>
      <w:r>
        <w:tab/>
        <w:t>Issue Date:</w:t>
      </w:r>
      <w:r>
        <w:tab/>
      </w:r>
      <w:r w:rsidR="007F4F0A">
        <w:t>22 October</w:t>
      </w:r>
      <w:r w:rsidR="006E6830">
        <w:t xml:space="preserve"> 2007</w:t>
      </w:r>
    </w:p>
    <w:p w:rsidR="007F4F0A" w:rsidRDefault="007F4F0A" w:rsidP="007F4F0A">
      <w:pPr>
        <w:pStyle w:val="Heading1"/>
        <w:pBdr>
          <w:bottom w:val="single" w:sz="4" w:space="1" w:color="auto"/>
        </w:pBdr>
        <w:tabs>
          <w:tab w:val="num" w:pos="1134"/>
        </w:tabs>
        <w:ind w:left="1134" w:hanging="1134"/>
      </w:pPr>
      <w:r>
        <w:lastRenderedPageBreak/>
        <w:t>Compound Unlimited</w:t>
      </w: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bookmarkStart w:id="1" w:name="_Toc146460792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bookmarkStart w:id="2" w:name="_Toc146460793"/>
      <w:r>
        <w:t xml:space="preserve">Gentlemen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810"/>
              </w:tabs>
              <w:rPr>
                <w:rStyle w:val="Strong"/>
              </w:rPr>
            </w:pPr>
            <w:bookmarkStart w:id="3" w:name="_Toc146460794"/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2007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2007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2007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Sep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D. Morphy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</w:tbl>
    <w:p w:rsidR="007F4F0A" w:rsidRDefault="007F4F0A" w:rsidP="007F4F0A">
      <w:pPr>
        <w:pStyle w:val="H1Filler"/>
      </w:pPr>
      <w:bookmarkStart w:id="4" w:name="_Toc147917268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7F4F0A">
      <w:pPr>
        <w:pStyle w:val="H1Filler"/>
      </w:pP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bookmarkStart w:id="5" w:name="_Toc147917270"/>
            <w:bookmarkEnd w:id="4"/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7F4F0A">
      <w:pPr>
        <w:pStyle w:val="Heading1"/>
        <w:pBdr>
          <w:bottom w:val="single" w:sz="4" w:space="1" w:color="auto"/>
        </w:pBdr>
        <w:tabs>
          <w:tab w:val="num" w:pos="1134"/>
        </w:tabs>
        <w:ind w:left="1134" w:hanging="1134"/>
      </w:pPr>
      <w:r>
        <w:lastRenderedPageBreak/>
        <w:t>Recurve</w:t>
      </w:r>
      <w:bookmarkEnd w:id="3"/>
      <w:r>
        <w:t xml:space="preserve"> Freestyle</w:t>
      </w:r>
      <w:bookmarkEnd w:id="5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bookmarkStart w:id="6" w:name="_Toc14646079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Sep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Nov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1998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May 2000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1995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7F4F0A">
      <w:pPr>
        <w:pStyle w:val="H1Filler"/>
      </w:pPr>
      <w:bookmarkStart w:id="7" w:name="_Toc147917271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1Filler"/>
      </w:pP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7F4F0A">
      <w:pPr>
        <w:pStyle w:val="Heading1"/>
        <w:pBdr>
          <w:bottom w:val="single" w:sz="4" w:space="1" w:color="auto"/>
        </w:pBdr>
        <w:tabs>
          <w:tab w:val="num" w:pos="1134"/>
        </w:tabs>
        <w:ind w:left="1134" w:hanging="1134"/>
      </w:pPr>
      <w:r>
        <w:lastRenderedPageBreak/>
        <w:t>Recurve Barebow</w:t>
      </w:r>
      <w:bookmarkEnd w:id="6"/>
      <w:bookmarkEnd w:id="7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bookmarkStart w:id="8" w:name="_Toc146460800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1996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Sep 1995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Sep 1995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Mar 1999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1996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Mar 1999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1999</w:t>
            </w: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1986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7F4F0A">
      <w:pPr>
        <w:pStyle w:val="H1Filler"/>
      </w:pPr>
      <w:bookmarkStart w:id="9" w:name="_Toc146460803"/>
      <w:bookmarkStart w:id="10" w:name="_Toc147917272"/>
      <w:bookmarkEnd w:id="8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2004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2004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7F4F0A">
      <w:pPr>
        <w:pStyle w:val="H1Filler"/>
      </w:pP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eading1"/>
        <w:pBdr>
          <w:bottom w:val="single" w:sz="4" w:space="1" w:color="auto"/>
        </w:pBdr>
        <w:tabs>
          <w:tab w:val="num" w:pos="1134"/>
        </w:tabs>
        <w:ind w:left="1134" w:hanging="1134"/>
      </w:pPr>
      <w:r>
        <w:lastRenderedPageBreak/>
        <w:t>Recurve Traditional</w:t>
      </w:r>
      <w:bookmarkEnd w:id="9"/>
      <w:bookmarkEnd w:id="10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bookmarkStart w:id="11" w:name="_Toc146460806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1989</w:t>
            </w: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Ten 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2007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7F4F0A">
      <w:pPr>
        <w:pStyle w:val="H1Filler"/>
      </w:pPr>
      <w:bookmarkStart w:id="12" w:name="_Toc147917273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Miss.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1Filler"/>
      </w:pP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1986</w:t>
            </w: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eading1"/>
        <w:pBdr>
          <w:bottom w:val="single" w:sz="4" w:space="1" w:color="auto"/>
        </w:pBdr>
        <w:tabs>
          <w:tab w:val="num" w:pos="1134"/>
        </w:tabs>
        <w:ind w:left="1134" w:hanging="1134"/>
      </w:pPr>
      <w:r>
        <w:lastRenderedPageBreak/>
        <w:t>Longbow</w:t>
      </w:r>
      <w:bookmarkEnd w:id="11"/>
      <w:bookmarkEnd w:id="12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bookmarkStart w:id="13" w:name="_Toc146460809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Mar 1998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7F4F0A">
      <w:pPr>
        <w:pStyle w:val="H1Filler"/>
      </w:pPr>
      <w:bookmarkStart w:id="14" w:name="_Toc147917285"/>
      <w:bookmarkEnd w:id="13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7F4F0A">
      <w:pPr>
        <w:pStyle w:val="H1Filler"/>
      </w:pP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bookmarkEnd w:id="14"/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Pr="00322B66" w:rsidRDefault="007F4F0A" w:rsidP="007F4F0A">
      <w:pPr>
        <w:pStyle w:val="Appendix"/>
      </w:pPr>
      <w:r w:rsidRPr="00322B66">
        <w:lastRenderedPageBreak/>
        <w:t xml:space="preserve">Appendix </w:t>
      </w:r>
      <w:proofErr w:type="gramStart"/>
      <w:r w:rsidRPr="00322B66">
        <w:t xml:space="preserve">1 </w:t>
      </w:r>
      <w:r>
        <w:t xml:space="preserve"> </w:t>
      </w:r>
      <w:r w:rsidRPr="00322B66">
        <w:t>-</w:t>
      </w:r>
      <w:proofErr w:type="gramEnd"/>
      <w:r>
        <w:t xml:space="preserve"> </w:t>
      </w:r>
      <w:r w:rsidRPr="00322B66">
        <w:t xml:space="preserve"> Closed Records</w:t>
      </w:r>
    </w:p>
    <w:p w:rsidR="007F4F0A" w:rsidRPr="000D71BF" w:rsidRDefault="007F4F0A" w:rsidP="000D71BF">
      <w:pPr>
        <w:pStyle w:val="Heading1"/>
        <w:pageBreakBefore w:val="0"/>
        <w:spacing w:before="360"/>
      </w:pPr>
      <w:r w:rsidRPr="000D71BF">
        <w:t>Compound Unlimited</w:t>
      </w: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9F5E7F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9F5E7F" w:rsidRDefault="00852C92" w:rsidP="009F5E7F">
            <w:pPr>
              <w:tabs>
                <w:tab w:val="left" w:pos="2780"/>
              </w:tabs>
              <w:rPr>
                <w:rStyle w:val="Strong"/>
              </w:rPr>
            </w:pPr>
            <w:r w:rsidRPr="009F5E7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9F5E7F" w:rsidRDefault="007F4F0A" w:rsidP="00E25384">
            <w:pPr>
              <w:rPr>
                <w:rStyle w:val="Strong"/>
              </w:rPr>
            </w:pPr>
            <w:r w:rsidRPr="009F5E7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9F5E7F" w:rsidRDefault="007F4F0A" w:rsidP="00E25384">
            <w:pPr>
              <w:rPr>
                <w:rStyle w:val="Strong"/>
              </w:rPr>
            </w:pPr>
            <w:r w:rsidRPr="009F5E7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9F5E7F" w:rsidRDefault="007F4F0A" w:rsidP="00E25384">
            <w:pPr>
              <w:rPr>
                <w:rStyle w:val="Strong"/>
              </w:rPr>
            </w:pPr>
            <w:r w:rsidRPr="009F5E7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9F5E7F" w:rsidRDefault="007F4F0A" w:rsidP="00E25384">
            <w:pPr>
              <w:rPr>
                <w:rStyle w:val="Strong"/>
              </w:rPr>
            </w:pPr>
            <w:r w:rsidRPr="009F5E7F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9F5E7F" w:rsidRDefault="007F4F0A" w:rsidP="009F5E7F">
            <w:pPr>
              <w:tabs>
                <w:tab w:val="left" w:pos="2780"/>
              </w:tabs>
              <w:rPr>
                <w:rStyle w:val="Strong"/>
              </w:rPr>
            </w:pPr>
            <w:r w:rsidRPr="009F5E7F">
              <w:rPr>
                <w:rStyle w:val="Strong"/>
              </w:rPr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Oct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9F5E7F" w:rsidRDefault="007F4F0A" w:rsidP="009F5E7F">
            <w:pPr>
              <w:tabs>
                <w:tab w:val="left" w:pos="2780"/>
              </w:tabs>
              <w:rPr>
                <w:rStyle w:val="Strong"/>
              </w:rPr>
            </w:pPr>
            <w:r w:rsidRPr="009F5E7F">
              <w:rPr>
                <w:rStyle w:val="Strong"/>
              </w:rPr>
              <w:t>GNAS Hunter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1988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9F5E7F" w:rsidRDefault="007F4F0A" w:rsidP="009F5E7F">
            <w:pPr>
              <w:tabs>
                <w:tab w:val="left" w:pos="2780"/>
              </w:tabs>
              <w:rPr>
                <w:rStyle w:val="Strong"/>
              </w:rPr>
            </w:pPr>
            <w:r w:rsidRPr="009F5E7F">
              <w:rPr>
                <w:rStyle w:val="Strong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Feb 1992</w:t>
            </w:r>
          </w:p>
        </w:tc>
      </w:tr>
    </w:tbl>
    <w:p w:rsidR="007F4F0A" w:rsidRPr="000D71BF" w:rsidRDefault="007F4F0A" w:rsidP="000D71BF">
      <w:pPr>
        <w:pStyle w:val="Heading1"/>
        <w:pageBreakBefore w:val="0"/>
        <w:spacing w:before="360"/>
      </w:pPr>
      <w:bookmarkStart w:id="15" w:name="_Toc147917287"/>
      <w:r w:rsidRPr="000D71BF">
        <w:t>Compound Limited</w:t>
      </w: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F16D0F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852C92" w:rsidP="00F16D0F">
            <w:pPr>
              <w:tabs>
                <w:tab w:val="left" w:pos="281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81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E25384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E25384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81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E25384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E25384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81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E25384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Apr 1991</w:t>
            </w:r>
          </w:p>
        </w:tc>
      </w:tr>
    </w:tbl>
    <w:p w:rsidR="007F4F0A" w:rsidRPr="000D71BF" w:rsidRDefault="007F4F0A" w:rsidP="000D71BF">
      <w:pPr>
        <w:pStyle w:val="Heading1"/>
        <w:pageBreakBefore w:val="0"/>
        <w:spacing w:before="360"/>
      </w:pPr>
      <w:r w:rsidRPr="000D71BF">
        <w:t>Compound Barebow</w:t>
      </w: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F16D0F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852C92" w:rsidP="00F16D0F">
            <w:pPr>
              <w:tabs>
                <w:tab w:val="left" w:pos="278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78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Mar 1991</w:t>
            </w:r>
          </w:p>
        </w:tc>
      </w:tr>
    </w:tbl>
    <w:bookmarkEnd w:id="15"/>
    <w:p w:rsidR="007F4F0A" w:rsidRPr="000D71BF" w:rsidRDefault="007F4F0A" w:rsidP="000D71BF">
      <w:pPr>
        <w:pStyle w:val="Heading1"/>
        <w:pageBreakBefore w:val="0"/>
        <w:spacing w:before="360"/>
      </w:pPr>
      <w:r w:rsidRPr="000D71BF">
        <w:t>Recurve Freestyle</w:t>
      </w: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F16D0F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852C92" w:rsidP="00F16D0F">
            <w:pPr>
              <w:tabs>
                <w:tab w:val="left" w:pos="278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78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Feb 1992</w:t>
            </w: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F16D0F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852C92" w:rsidP="00F16D0F">
            <w:pPr>
              <w:tabs>
                <w:tab w:val="left" w:pos="2765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765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Feb 1992</w:t>
            </w:r>
          </w:p>
        </w:tc>
      </w:tr>
    </w:tbl>
    <w:p w:rsidR="007F4F0A" w:rsidRPr="000D71BF" w:rsidRDefault="007F4F0A" w:rsidP="000D71BF">
      <w:pPr>
        <w:pStyle w:val="Heading1"/>
        <w:pageBreakBefore w:val="0"/>
        <w:spacing w:before="360"/>
      </w:pPr>
      <w:r w:rsidRPr="000D71BF">
        <w:t>Recurve Barebow</w:t>
      </w: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F16D0F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852C92" w:rsidP="00F16D0F">
            <w:pPr>
              <w:tabs>
                <w:tab w:val="left" w:pos="278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F16D0F">
            <w:pPr>
              <w:rPr>
                <w:rStyle w:val="Strong"/>
              </w:rPr>
            </w:pPr>
            <w:r w:rsidRPr="00F16D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F16D0F">
            <w:pPr>
              <w:rPr>
                <w:rStyle w:val="Strong"/>
              </w:rPr>
            </w:pPr>
            <w:r w:rsidRPr="00F16D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F16D0F">
            <w:pPr>
              <w:rPr>
                <w:rStyle w:val="Strong"/>
              </w:rPr>
            </w:pPr>
            <w:r w:rsidRPr="00F16D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7F4F0A" w:rsidP="00F16D0F">
            <w:pPr>
              <w:rPr>
                <w:rStyle w:val="Strong"/>
              </w:rPr>
            </w:pPr>
            <w:r w:rsidRPr="00F16D0F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78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Jun 1990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78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Jul 1990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78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Feb 1992</w:t>
            </w: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F16D0F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852C92" w:rsidP="00F16D0F">
            <w:pPr>
              <w:tabs>
                <w:tab w:val="left" w:pos="278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F16D0F">
            <w:pPr>
              <w:rPr>
                <w:rStyle w:val="Strong"/>
              </w:rPr>
            </w:pPr>
            <w:r w:rsidRPr="00F16D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F16D0F">
            <w:pPr>
              <w:rPr>
                <w:rStyle w:val="Strong"/>
              </w:rPr>
            </w:pPr>
            <w:r w:rsidRPr="00F16D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F16D0F">
            <w:pPr>
              <w:rPr>
                <w:rStyle w:val="Strong"/>
              </w:rPr>
            </w:pPr>
            <w:r w:rsidRPr="00F16D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7F4F0A" w:rsidP="00F16D0F">
            <w:pPr>
              <w:rPr>
                <w:rStyle w:val="Strong"/>
              </w:rPr>
            </w:pPr>
            <w:r w:rsidRPr="00F16D0F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78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E25384">
            <w:pPr>
              <w:rPr>
                <w:rFonts w:cs="Tahoma"/>
              </w:rPr>
            </w:pPr>
            <w:r w:rsidRPr="00AF28B9">
              <w:rPr>
                <w:rFonts w:cs="Tahoma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  <w:rPr>
                <w:rFonts w:cs="Tahoma"/>
              </w:rPr>
            </w:pPr>
            <w:r w:rsidRPr="00AF28B9">
              <w:rPr>
                <w:rFonts w:cs="Tahoma"/>
              </w:rPr>
              <w:t>Feb 1992</w:t>
            </w:r>
          </w:p>
        </w:tc>
      </w:tr>
    </w:tbl>
    <w:p w:rsidR="007F4F0A" w:rsidRDefault="007F4F0A" w:rsidP="007F4F0A"/>
    <w:sectPr w:rsidR="007F4F0A" w:rsidSect="00073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B3" w:rsidRDefault="005329B3" w:rsidP="001408DA">
      <w:r>
        <w:separator/>
      </w:r>
    </w:p>
  </w:endnote>
  <w:endnote w:type="continuationSeparator" w:id="0">
    <w:p w:rsidR="005329B3" w:rsidRDefault="005329B3" w:rsidP="001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1" w:rsidRDefault="003C5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46" w:rsidRPr="003C5111" w:rsidRDefault="00275846" w:rsidP="003C5111">
    <w:pPr>
      <w:pStyle w:val="Footer1"/>
    </w:pPr>
    <w:r w:rsidRPr="003C5111">
      <w:t>The Kent Archery Association is affiliated to:</w:t>
    </w:r>
  </w:p>
  <w:p w:rsidR="00275846" w:rsidRDefault="00275846" w:rsidP="002533C0">
    <w:pPr>
      <w:pStyle w:val="Footer2"/>
    </w:pPr>
    <w:r>
      <w:t>The Southern Counties Archery Society</w:t>
    </w:r>
  </w:p>
  <w:p w:rsidR="00275846" w:rsidRDefault="00275846" w:rsidP="002533C0">
    <w:pPr>
      <w:pStyle w:val="Footer2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275846" w:rsidRPr="00994121" w:rsidRDefault="00275846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46" w:rsidRPr="003C5111" w:rsidRDefault="00275846" w:rsidP="003C5111">
    <w:pPr>
      <w:pStyle w:val="Footer1"/>
    </w:pPr>
    <w:r w:rsidRPr="003C5111">
      <w:t>The Kent Archery Association is affiliated to:</w:t>
    </w:r>
  </w:p>
  <w:p w:rsidR="00275846" w:rsidRDefault="00275846" w:rsidP="002533C0">
    <w:pPr>
      <w:pStyle w:val="Footer2"/>
    </w:pPr>
    <w:r>
      <w:t>The Southern Counties Archery Society</w:t>
    </w:r>
  </w:p>
  <w:p w:rsidR="00275846" w:rsidRDefault="00275846" w:rsidP="002533C0">
    <w:pPr>
      <w:pStyle w:val="Footer2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275846" w:rsidRPr="00994121" w:rsidRDefault="00275846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B3" w:rsidRDefault="005329B3" w:rsidP="001408DA">
      <w:r>
        <w:separator/>
      </w:r>
    </w:p>
  </w:footnote>
  <w:footnote w:type="continuationSeparator" w:id="0">
    <w:p w:rsidR="005329B3" w:rsidRDefault="005329B3" w:rsidP="0014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1" w:rsidRDefault="003C5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275846" w:rsidTr="00BA491D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275846" w:rsidRDefault="00275846" w:rsidP="00BA491D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75846" w:rsidRDefault="00275846" w:rsidP="00E7306F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7F479E">
            <w:rPr>
              <w:noProof/>
            </w:rPr>
            <w:t>17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275846" w:rsidRDefault="00275846" w:rsidP="00BA491D"/>
      </w:tc>
    </w:tr>
    <w:tr w:rsidR="00275846" w:rsidTr="00BA491D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275846" w:rsidRDefault="00275846" w:rsidP="00BA491D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275846" w:rsidRDefault="00275846" w:rsidP="00E7306F">
          <w:pPr>
            <w:jc w:val="center"/>
          </w:pPr>
        </w:p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275846" w:rsidRDefault="00275846" w:rsidP="00BA491D"/>
      </w:tc>
    </w:tr>
  </w:tbl>
  <w:p w:rsidR="00275846" w:rsidRPr="00761C8A" w:rsidRDefault="00275846" w:rsidP="00761C8A">
    <w:pPr>
      <w:pStyle w:val="Header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1" w:rsidRDefault="003C5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2"/>
    <w:rsid w:val="00034378"/>
    <w:rsid w:val="00073F27"/>
    <w:rsid w:val="0009436D"/>
    <w:rsid w:val="000A6437"/>
    <w:rsid w:val="000D71BF"/>
    <w:rsid w:val="000E7EFA"/>
    <w:rsid w:val="000F1714"/>
    <w:rsid w:val="001408C4"/>
    <w:rsid w:val="001408DA"/>
    <w:rsid w:val="00140966"/>
    <w:rsid w:val="001415E2"/>
    <w:rsid w:val="00153475"/>
    <w:rsid w:val="001E2FD5"/>
    <w:rsid w:val="00232719"/>
    <w:rsid w:val="00252F2E"/>
    <w:rsid w:val="002533C0"/>
    <w:rsid w:val="00254FCA"/>
    <w:rsid w:val="00275846"/>
    <w:rsid w:val="0029291E"/>
    <w:rsid w:val="002A6409"/>
    <w:rsid w:val="002C3301"/>
    <w:rsid w:val="002D2DAB"/>
    <w:rsid w:val="002E6FAD"/>
    <w:rsid w:val="00311926"/>
    <w:rsid w:val="003518C1"/>
    <w:rsid w:val="003C25F2"/>
    <w:rsid w:val="003C5111"/>
    <w:rsid w:val="003E41EB"/>
    <w:rsid w:val="0041653A"/>
    <w:rsid w:val="00425577"/>
    <w:rsid w:val="00426714"/>
    <w:rsid w:val="004676E6"/>
    <w:rsid w:val="004835B6"/>
    <w:rsid w:val="004E7FD3"/>
    <w:rsid w:val="0051280F"/>
    <w:rsid w:val="005329B3"/>
    <w:rsid w:val="00627057"/>
    <w:rsid w:val="006E6830"/>
    <w:rsid w:val="006E684B"/>
    <w:rsid w:val="00761C8A"/>
    <w:rsid w:val="00777455"/>
    <w:rsid w:val="007E27E3"/>
    <w:rsid w:val="007F479E"/>
    <w:rsid w:val="007F4F0A"/>
    <w:rsid w:val="00840273"/>
    <w:rsid w:val="00852C92"/>
    <w:rsid w:val="008B7A70"/>
    <w:rsid w:val="008C62F3"/>
    <w:rsid w:val="008F7F1A"/>
    <w:rsid w:val="00956AB2"/>
    <w:rsid w:val="009848D5"/>
    <w:rsid w:val="009F5E7F"/>
    <w:rsid w:val="00A127E9"/>
    <w:rsid w:val="00A1567C"/>
    <w:rsid w:val="00A256A0"/>
    <w:rsid w:val="00A504BF"/>
    <w:rsid w:val="00A71DF2"/>
    <w:rsid w:val="00A7517D"/>
    <w:rsid w:val="00AA4BAC"/>
    <w:rsid w:val="00AF48B8"/>
    <w:rsid w:val="00B02FF5"/>
    <w:rsid w:val="00B6797F"/>
    <w:rsid w:val="00B96EAD"/>
    <w:rsid w:val="00BA491D"/>
    <w:rsid w:val="00BE7F3F"/>
    <w:rsid w:val="00BF05C7"/>
    <w:rsid w:val="00C14B31"/>
    <w:rsid w:val="00C25E94"/>
    <w:rsid w:val="00C63C65"/>
    <w:rsid w:val="00CF66B9"/>
    <w:rsid w:val="00D15315"/>
    <w:rsid w:val="00D3649B"/>
    <w:rsid w:val="00DC2042"/>
    <w:rsid w:val="00E2004D"/>
    <w:rsid w:val="00E25384"/>
    <w:rsid w:val="00E4442C"/>
    <w:rsid w:val="00E57524"/>
    <w:rsid w:val="00E66AAD"/>
    <w:rsid w:val="00E72085"/>
    <w:rsid w:val="00E72502"/>
    <w:rsid w:val="00E7306F"/>
    <w:rsid w:val="00EA7FC4"/>
    <w:rsid w:val="00EC4D31"/>
    <w:rsid w:val="00EC5F8D"/>
    <w:rsid w:val="00ED3B7C"/>
    <w:rsid w:val="00F01357"/>
    <w:rsid w:val="00F16D0F"/>
    <w:rsid w:val="00F1779D"/>
    <w:rsid w:val="00F31B34"/>
    <w:rsid w:val="00F44FEF"/>
    <w:rsid w:val="00FA7FC7"/>
    <w:rsid w:val="00FC6CB1"/>
    <w:rsid w:val="00FE086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77455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7455"/>
    <w:pPr>
      <w:keepNext/>
      <w:pageBreakBefore/>
      <w:pBdr>
        <w:bottom w:val="single" w:sz="12" w:space="1" w:color="990000"/>
      </w:pBdr>
      <w:spacing w:after="120"/>
      <w:outlineLvl w:val="0"/>
    </w:pPr>
    <w:rPr>
      <w:rFonts w:ascii="Arial" w:hAnsi="Arial"/>
      <w:b/>
      <w:color w:val="990000"/>
      <w:sz w:val="28"/>
    </w:rPr>
  </w:style>
  <w:style w:type="paragraph" w:styleId="Heading2">
    <w:name w:val="heading 2"/>
    <w:basedOn w:val="Heading1"/>
    <w:next w:val="Normal"/>
    <w:link w:val="Heading2Char"/>
    <w:qFormat/>
    <w:rsid w:val="00777455"/>
    <w:pPr>
      <w:pageBreakBefore w:val="0"/>
      <w:pBdr>
        <w:bottom w:val="none" w:sz="0" w:space="0" w:color="auto"/>
      </w:pBdr>
      <w:spacing w:before="180"/>
      <w:outlineLvl w:val="1"/>
    </w:pPr>
    <w:rPr>
      <w:sz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777455"/>
    <w:pPr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777455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qFormat/>
    <w:rsid w:val="00777455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77455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77455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77455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774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455"/>
    <w:rPr>
      <w:rFonts w:ascii="Arial" w:hAnsi="Arial"/>
      <w:b/>
      <w:color w:val="990000"/>
      <w:sz w:val="28"/>
      <w:lang w:eastAsia="en-US"/>
    </w:rPr>
  </w:style>
  <w:style w:type="character" w:customStyle="1" w:styleId="Heading2Char">
    <w:name w:val="Heading 2 Char"/>
    <w:basedOn w:val="Heading1Char"/>
    <w:link w:val="Heading2"/>
    <w:rsid w:val="00777455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777455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77455"/>
    <w:rPr>
      <w:rFonts w:ascii="Arial" w:hAnsi="Arial"/>
      <w:b/>
      <w:color w:val="99000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777455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777455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777455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777455"/>
    <w:rPr>
      <w:rFonts w:ascii="Arial" w:hAnsi="Arial"/>
      <w:b/>
      <w:color w:val="99000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777455"/>
    <w:rPr>
      <w:rFonts w:ascii="Arial" w:hAnsi="Arial"/>
      <w:b/>
      <w:color w:val="99000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256A0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777455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character" w:styleId="Emphasis">
    <w:name w:val="Emphasis"/>
    <w:basedOn w:val="DefaultParagraphFont"/>
    <w:uiPriority w:val="20"/>
    <w:qFormat/>
    <w:rsid w:val="00777455"/>
    <w:rPr>
      <w:i/>
      <w:iCs/>
    </w:rPr>
  </w:style>
  <w:style w:type="paragraph" w:styleId="Footer">
    <w:name w:val="footer"/>
    <w:basedOn w:val="Normal"/>
    <w:link w:val="FooterChar"/>
    <w:semiHidden/>
    <w:qFormat/>
    <w:rsid w:val="00777455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777455"/>
    <w:rPr>
      <w:lang w:eastAsia="en-US"/>
    </w:rPr>
  </w:style>
  <w:style w:type="paragraph" w:styleId="Header">
    <w:name w:val="header"/>
    <w:basedOn w:val="Normal"/>
    <w:link w:val="HeaderChar"/>
    <w:rsid w:val="00A256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56A0"/>
    <w:rPr>
      <w:rFonts w:ascii="Tahoma" w:hAnsi="Tahoma" w:cs="Times New Roman"/>
      <w:sz w:val="20"/>
      <w:szCs w:val="20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777455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777455"/>
    <w:pPr>
      <w:spacing w:before="60"/>
    </w:pPr>
  </w:style>
  <w:style w:type="paragraph" w:styleId="TOCHeading">
    <w:name w:val="TOC Heading"/>
    <w:basedOn w:val="Normal"/>
    <w:semiHidden/>
    <w:unhideWhenUsed/>
    <w:qFormat/>
    <w:rsid w:val="00777455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character" w:customStyle="1" w:styleId="InlineHeading2">
    <w:name w:val="Inline Heading 2"/>
    <w:basedOn w:val="InlineHeading1"/>
    <w:qFormat/>
    <w:rsid w:val="00777455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777455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777455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7455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777455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77455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777455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777455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777455"/>
    <w:pPr>
      <w:ind w:left="567"/>
    </w:pPr>
  </w:style>
  <w:style w:type="paragraph" w:styleId="TOC4">
    <w:name w:val="toc 4"/>
    <w:basedOn w:val="TOC3"/>
    <w:next w:val="Normal"/>
    <w:semiHidden/>
    <w:qFormat/>
    <w:rsid w:val="00777455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777455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777455"/>
  </w:style>
  <w:style w:type="paragraph" w:styleId="TOC7">
    <w:name w:val="toc 7"/>
    <w:basedOn w:val="TOC6"/>
    <w:next w:val="Normal"/>
    <w:semiHidden/>
    <w:qFormat/>
    <w:rsid w:val="00777455"/>
  </w:style>
  <w:style w:type="paragraph" w:styleId="TOC8">
    <w:name w:val="toc 8"/>
    <w:basedOn w:val="TOC7"/>
    <w:next w:val="Normal"/>
    <w:semiHidden/>
    <w:qFormat/>
    <w:rsid w:val="00777455"/>
  </w:style>
  <w:style w:type="paragraph" w:styleId="TOC9">
    <w:name w:val="toc 9"/>
    <w:basedOn w:val="TOC8"/>
    <w:next w:val="Normal"/>
    <w:semiHidden/>
    <w:qFormat/>
    <w:rsid w:val="00777455"/>
  </w:style>
  <w:style w:type="character" w:customStyle="1" w:styleId="NormalSpacedChar">
    <w:name w:val="Normal Spaced Char"/>
    <w:basedOn w:val="DefaultParagraphFont"/>
    <w:link w:val="NormalSpaced"/>
    <w:rsid w:val="00777455"/>
    <w:rPr>
      <w:sz w:val="15"/>
      <w:lang w:eastAsia="en-US"/>
    </w:rPr>
  </w:style>
  <w:style w:type="paragraph" w:customStyle="1" w:styleId="WebSiteAddress">
    <w:name w:val="Web Site Address"/>
    <w:basedOn w:val="Normal"/>
    <w:next w:val="Normal"/>
    <w:qFormat/>
    <w:rsid w:val="00777455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774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455"/>
    <w:rPr>
      <w:lang w:eastAsia="en-US"/>
    </w:rPr>
  </w:style>
  <w:style w:type="character" w:styleId="Strong">
    <w:name w:val="Strong"/>
    <w:basedOn w:val="DefaultParagraphFont"/>
    <w:uiPriority w:val="22"/>
    <w:qFormat/>
    <w:rsid w:val="00777455"/>
    <w:rPr>
      <w:b/>
      <w:bCs/>
    </w:rPr>
  </w:style>
  <w:style w:type="paragraph" w:styleId="NoSpacing">
    <w:name w:val="No Spacing"/>
    <w:uiPriority w:val="1"/>
    <w:rsid w:val="00A256A0"/>
    <w:pPr>
      <w:keepLines/>
    </w:pPr>
  </w:style>
  <w:style w:type="paragraph" w:customStyle="1" w:styleId="MastheadName">
    <w:name w:val="Masthead Name"/>
    <w:basedOn w:val="Normal"/>
    <w:next w:val="WebSiteAddress"/>
    <w:qFormat/>
    <w:rsid w:val="00777455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77455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777455"/>
    <w:rPr>
      <w:i/>
      <w:iCs/>
      <w:color w:val="000000"/>
      <w:lang w:eastAsia="en-US"/>
    </w:rPr>
  </w:style>
  <w:style w:type="character" w:customStyle="1" w:styleId="InlineHeading4">
    <w:name w:val="Inline Heading 4"/>
    <w:basedOn w:val="InlineHeading3"/>
    <w:qFormat/>
    <w:rsid w:val="00777455"/>
    <w:rPr>
      <w:rFonts w:ascii="Arial" w:hAnsi="Arial"/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777455"/>
    <w:pPr>
      <w:tabs>
        <w:tab w:val="left" w:pos="397"/>
      </w:tabs>
      <w:spacing w:after="60"/>
    </w:pPr>
    <w:rPr>
      <w:rFonts w:ascii="Arial" w:hAnsi="Arial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777455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basedOn w:val="Normal"/>
    <w:next w:val="Normal"/>
    <w:qFormat/>
    <w:rsid w:val="00777455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777455"/>
    <w:pPr>
      <w:pBdr>
        <w:top w:val="none" w:sz="0" w:space="0" w:color="auto"/>
      </w:pBdr>
      <w:ind w:left="170"/>
    </w:pPr>
  </w:style>
  <w:style w:type="paragraph" w:customStyle="1" w:styleId="Appendix">
    <w:name w:val="Appendix"/>
    <w:basedOn w:val="Heading1"/>
    <w:next w:val="Normal"/>
    <w:qFormat/>
    <w:rsid w:val="00777455"/>
    <w:pPr>
      <w:pBdr>
        <w:bottom w:val="none" w:sz="0" w:space="0" w:color="auto"/>
      </w:pBdr>
    </w:pPr>
    <w:rPr>
      <w:rFonts w:cs="Arial"/>
      <w:sz w:val="32"/>
      <w:szCs w:val="36"/>
      <w:u w:val="single"/>
    </w:rPr>
  </w:style>
  <w:style w:type="paragraph" w:customStyle="1" w:styleId="H1Filler">
    <w:name w:val="H1 Filler"/>
    <w:basedOn w:val="Heading1"/>
    <w:next w:val="Heading2"/>
    <w:qFormat/>
    <w:rsid w:val="00777455"/>
    <w:pPr>
      <w:numPr>
        <w:ilvl w:val="1"/>
      </w:numPr>
      <w:pBdr>
        <w:bottom w:val="none" w:sz="0" w:space="0" w:color="auto"/>
      </w:pBdr>
      <w:tabs>
        <w:tab w:val="num" w:pos="1134"/>
      </w:tabs>
      <w:ind w:left="1134" w:hanging="1134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77455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7455"/>
    <w:pPr>
      <w:keepNext/>
      <w:pageBreakBefore/>
      <w:pBdr>
        <w:bottom w:val="single" w:sz="12" w:space="1" w:color="990000"/>
      </w:pBdr>
      <w:spacing w:after="120"/>
      <w:outlineLvl w:val="0"/>
    </w:pPr>
    <w:rPr>
      <w:rFonts w:ascii="Arial" w:hAnsi="Arial"/>
      <w:b/>
      <w:color w:val="990000"/>
      <w:sz w:val="28"/>
    </w:rPr>
  </w:style>
  <w:style w:type="paragraph" w:styleId="Heading2">
    <w:name w:val="heading 2"/>
    <w:basedOn w:val="Heading1"/>
    <w:next w:val="Normal"/>
    <w:link w:val="Heading2Char"/>
    <w:qFormat/>
    <w:rsid w:val="00777455"/>
    <w:pPr>
      <w:pageBreakBefore w:val="0"/>
      <w:pBdr>
        <w:bottom w:val="none" w:sz="0" w:space="0" w:color="auto"/>
      </w:pBdr>
      <w:spacing w:before="180"/>
      <w:outlineLvl w:val="1"/>
    </w:pPr>
    <w:rPr>
      <w:sz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777455"/>
    <w:pPr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777455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qFormat/>
    <w:rsid w:val="00777455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77455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77455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77455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774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455"/>
    <w:rPr>
      <w:rFonts w:ascii="Arial" w:hAnsi="Arial"/>
      <w:b/>
      <w:color w:val="990000"/>
      <w:sz w:val="28"/>
      <w:lang w:eastAsia="en-US"/>
    </w:rPr>
  </w:style>
  <w:style w:type="character" w:customStyle="1" w:styleId="Heading2Char">
    <w:name w:val="Heading 2 Char"/>
    <w:basedOn w:val="Heading1Char"/>
    <w:link w:val="Heading2"/>
    <w:rsid w:val="00777455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777455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77455"/>
    <w:rPr>
      <w:rFonts w:ascii="Arial" w:hAnsi="Arial"/>
      <w:b/>
      <w:color w:val="99000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777455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777455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777455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777455"/>
    <w:rPr>
      <w:rFonts w:ascii="Arial" w:hAnsi="Arial"/>
      <w:b/>
      <w:color w:val="99000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777455"/>
    <w:rPr>
      <w:rFonts w:ascii="Arial" w:hAnsi="Arial"/>
      <w:b/>
      <w:color w:val="99000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256A0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777455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character" w:styleId="Emphasis">
    <w:name w:val="Emphasis"/>
    <w:basedOn w:val="DefaultParagraphFont"/>
    <w:uiPriority w:val="20"/>
    <w:qFormat/>
    <w:rsid w:val="00777455"/>
    <w:rPr>
      <w:i/>
      <w:iCs/>
    </w:rPr>
  </w:style>
  <w:style w:type="paragraph" w:styleId="Footer">
    <w:name w:val="footer"/>
    <w:basedOn w:val="Normal"/>
    <w:link w:val="FooterChar"/>
    <w:semiHidden/>
    <w:qFormat/>
    <w:rsid w:val="00777455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777455"/>
    <w:rPr>
      <w:lang w:eastAsia="en-US"/>
    </w:rPr>
  </w:style>
  <w:style w:type="paragraph" w:styleId="Header">
    <w:name w:val="header"/>
    <w:basedOn w:val="Normal"/>
    <w:link w:val="HeaderChar"/>
    <w:rsid w:val="00A256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56A0"/>
    <w:rPr>
      <w:rFonts w:ascii="Tahoma" w:hAnsi="Tahoma" w:cs="Times New Roman"/>
      <w:sz w:val="20"/>
      <w:szCs w:val="20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777455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777455"/>
    <w:pPr>
      <w:spacing w:before="60"/>
    </w:pPr>
  </w:style>
  <w:style w:type="paragraph" w:styleId="TOCHeading">
    <w:name w:val="TOC Heading"/>
    <w:basedOn w:val="Normal"/>
    <w:semiHidden/>
    <w:unhideWhenUsed/>
    <w:qFormat/>
    <w:rsid w:val="00777455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character" w:customStyle="1" w:styleId="InlineHeading2">
    <w:name w:val="Inline Heading 2"/>
    <w:basedOn w:val="InlineHeading1"/>
    <w:qFormat/>
    <w:rsid w:val="00777455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777455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777455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7455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777455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77455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777455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777455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777455"/>
    <w:pPr>
      <w:ind w:left="567"/>
    </w:pPr>
  </w:style>
  <w:style w:type="paragraph" w:styleId="TOC4">
    <w:name w:val="toc 4"/>
    <w:basedOn w:val="TOC3"/>
    <w:next w:val="Normal"/>
    <w:semiHidden/>
    <w:qFormat/>
    <w:rsid w:val="00777455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777455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777455"/>
  </w:style>
  <w:style w:type="paragraph" w:styleId="TOC7">
    <w:name w:val="toc 7"/>
    <w:basedOn w:val="TOC6"/>
    <w:next w:val="Normal"/>
    <w:semiHidden/>
    <w:qFormat/>
    <w:rsid w:val="00777455"/>
  </w:style>
  <w:style w:type="paragraph" w:styleId="TOC8">
    <w:name w:val="toc 8"/>
    <w:basedOn w:val="TOC7"/>
    <w:next w:val="Normal"/>
    <w:semiHidden/>
    <w:qFormat/>
    <w:rsid w:val="00777455"/>
  </w:style>
  <w:style w:type="paragraph" w:styleId="TOC9">
    <w:name w:val="toc 9"/>
    <w:basedOn w:val="TOC8"/>
    <w:next w:val="Normal"/>
    <w:semiHidden/>
    <w:qFormat/>
    <w:rsid w:val="00777455"/>
  </w:style>
  <w:style w:type="character" w:customStyle="1" w:styleId="NormalSpacedChar">
    <w:name w:val="Normal Spaced Char"/>
    <w:basedOn w:val="DefaultParagraphFont"/>
    <w:link w:val="NormalSpaced"/>
    <w:rsid w:val="00777455"/>
    <w:rPr>
      <w:sz w:val="15"/>
      <w:lang w:eastAsia="en-US"/>
    </w:rPr>
  </w:style>
  <w:style w:type="paragraph" w:customStyle="1" w:styleId="WebSiteAddress">
    <w:name w:val="Web Site Address"/>
    <w:basedOn w:val="Normal"/>
    <w:next w:val="Normal"/>
    <w:qFormat/>
    <w:rsid w:val="00777455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774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455"/>
    <w:rPr>
      <w:lang w:eastAsia="en-US"/>
    </w:rPr>
  </w:style>
  <w:style w:type="character" w:styleId="Strong">
    <w:name w:val="Strong"/>
    <w:basedOn w:val="DefaultParagraphFont"/>
    <w:uiPriority w:val="22"/>
    <w:qFormat/>
    <w:rsid w:val="00777455"/>
    <w:rPr>
      <w:b/>
      <w:bCs/>
    </w:rPr>
  </w:style>
  <w:style w:type="paragraph" w:styleId="NoSpacing">
    <w:name w:val="No Spacing"/>
    <w:uiPriority w:val="1"/>
    <w:rsid w:val="00A256A0"/>
    <w:pPr>
      <w:keepLines/>
    </w:pPr>
  </w:style>
  <w:style w:type="paragraph" w:customStyle="1" w:styleId="MastheadName">
    <w:name w:val="Masthead Name"/>
    <w:basedOn w:val="Normal"/>
    <w:next w:val="WebSiteAddress"/>
    <w:qFormat/>
    <w:rsid w:val="00777455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77455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777455"/>
    <w:rPr>
      <w:i/>
      <w:iCs/>
      <w:color w:val="000000"/>
      <w:lang w:eastAsia="en-US"/>
    </w:rPr>
  </w:style>
  <w:style w:type="character" w:customStyle="1" w:styleId="InlineHeading4">
    <w:name w:val="Inline Heading 4"/>
    <w:basedOn w:val="InlineHeading3"/>
    <w:qFormat/>
    <w:rsid w:val="00777455"/>
    <w:rPr>
      <w:rFonts w:ascii="Arial" w:hAnsi="Arial"/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777455"/>
    <w:pPr>
      <w:tabs>
        <w:tab w:val="left" w:pos="397"/>
      </w:tabs>
      <w:spacing w:after="60"/>
    </w:pPr>
    <w:rPr>
      <w:rFonts w:ascii="Arial" w:hAnsi="Arial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777455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basedOn w:val="Normal"/>
    <w:next w:val="Normal"/>
    <w:qFormat/>
    <w:rsid w:val="00777455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777455"/>
    <w:pPr>
      <w:pBdr>
        <w:top w:val="none" w:sz="0" w:space="0" w:color="auto"/>
      </w:pBdr>
      <w:ind w:left="170"/>
    </w:pPr>
  </w:style>
  <w:style w:type="paragraph" w:customStyle="1" w:styleId="Appendix">
    <w:name w:val="Appendix"/>
    <w:basedOn w:val="Heading1"/>
    <w:next w:val="Normal"/>
    <w:qFormat/>
    <w:rsid w:val="00777455"/>
    <w:pPr>
      <w:pBdr>
        <w:bottom w:val="none" w:sz="0" w:space="0" w:color="auto"/>
      </w:pBdr>
    </w:pPr>
    <w:rPr>
      <w:rFonts w:cs="Arial"/>
      <w:sz w:val="32"/>
      <w:szCs w:val="36"/>
      <w:u w:val="single"/>
    </w:rPr>
  </w:style>
  <w:style w:type="paragraph" w:customStyle="1" w:styleId="H1Filler">
    <w:name w:val="H1 Filler"/>
    <w:basedOn w:val="Heading1"/>
    <w:next w:val="Heading2"/>
    <w:qFormat/>
    <w:rsid w:val="00777455"/>
    <w:pPr>
      <w:numPr>
        <w:ilvl w:val="1"/>
      </w:numPr>
      <w:pBdr>
        <w:bottom w:val="none" w:sz="0" w:space="0" w:color="auto"/>
      </w:pBdr>
      <w:tabs>
        <w:tab w:val="num" w:pos="1134"/>
      </w:tabs>
      <w:ind w:left="1134" w:hanging="1134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\Documents\%23%20Documents\KAA\Projects%20-%20In%20Progress\Stationery\2%20-%20Current%20Drafts\v1.20.0\z%20Templates%20-%20Generic\KAA%20Document%20-%20Covered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Covered A4 Portrait.dot</Template>
  <TotalTime>1</TotalTime>
  <Pages>17</Pages>
  <Words>3921</Words>
  <Characters>22353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/>
      <vt:lpstr>Compound Unlimited</vt:lpstr>
      <vt:lpstr>    Ladies - Senior</vt:lpstr>
      <vt:lpstr>    Gentlemen - Senior</vt:lpstr>
      <vt:lpstr>    Ladies - Junior Under 18</vt:lpstr>
      <vt:lpstr>    Ladies - Junior Under 15</vt:lpstr>
      <vt:lpstr>    Ladies - Junior Under 12</vt:lpstr>
      <vt:lpstr>    Gentlemen - Junior Under 18</vt:lpstr>
      <vt:lpstr>    Gentlemen - Junior Under 15</vt:lpstr>
      <vt:lpstr>    Gentlemen - Junior Under 12</vt:lpstr>
      <vt:lpstr>Recurve Freestyle</vt:lpstr>
      <vt:lpstr>    Ladies - Senior</vt:lpstr>
      <vt:lpstr>    Gentlemen - Senior</vt:lpstr>
      <vt:lpstr>    Ladies - Junior Under 18</vt:lpstr>
      <vt:lpstr>    Ladies - Junior Under 15</vt:lpstr>
      <vt:lpstr>    Ladies - Junior Under 12</vt:lpstr>
      <vt:lpstr>    Gentlemen - Junior Under 18</vt:lpstr>
      <vt:lpstr>    Gentlemen - Junior Under 15</vt:lpstr>
      <vt:lpstr>    Gentlemen - Junior Under 12</vt:lpstr>
      <vt:lpstr>Recurve Barebow</vt:lpstr>
      <vt:lpstr>    Ladies - Senior</vt:lpstr>
      <vt:lpstr>    Gentlemen - Senior</vt:lpstr>
      <vt:lpstr>    Ladies - Junior Under 18</vt:lpstr>
      <vt:lpstr>    Ladies - Junior Under 15</vt:lpstr>
      <vt:lpstr>    Ladies - Junior Under 12</vt:lpstr>
      <vt:lpstr>    Gentlemen - Junior Under 18</vt:lpstr>
      <vt:lpstr>    Gentlemen - Junior Under 15</vt:lpstr>
      <vt:lpstr>    Gentlemen - Junior Under 12</vt:lpstr>
      <vt:lpstr>Recurve Traditional</vt:lpstr>
      <vt:lpstr>    Ladies - Senior</vt:lpstr>
      <vt:lpstr>    Gentlemen - Senior</vt:lpstr>
      <vt:lpstr>    Ladies - Junior Under 18</vt:lpstr>
      <vt:lpstr>    Ladies - Junior Under 15</vt:lpstr>
      <vt:lpstr>    Ladies - Junior Under 12</vt:lpstr>
      <vt:lpstr>    Gentlemen - Junior Under 18</vt:lpstr>
      <vt:lpstr>    Gentlemen - Junior Under 15</vt:lpstr>
      <vt:lpstr>    Gentlemen - Junior Under 12</vt:lpstr>
      <vt:lpstr>Longbow</vt:lpstr>
      <vt:lpstr>    Ladies - Senior</vt:lpstr>
      <vt:lpstr>    Gentlemen - Senior</vt:lpstr>
      <vt:lpstr>    Ladies - Junior Under 18</vt:lpstr>
      <vt:lpstr>    Ladies - Junior Under 15</vt:lpstr>
      <vt:lpstr>    Ladies - Junior Under 12</vt:lpstr>
      <vt:lpstr>    Gentlemen - Junior Under 18</vt:lpstr>
      <vt:lpstr>    Gentlemen - Junior Under 15</vt:lpstr>
      <vt:lpstr>    Gentlemen - Junior Under 12</vt:lpstr>
      <vt:lpstr>Appendix 1  -  Closed Records</vt:lpstr>
      <vt:lpstr>Compound Unlimited</vt:lpstr>
      <vt:lpstr>    Gentlemen - Senior</vt:lpstr>
      <vt:lpstr>Compound Limited</vt:lpstr>
      <vt:lpstr>    Ladies - Senior</vt:lpstr>
      <vt:lpstr>Compound Barebow</vt:lpstr>
      <vt:lpstr>    Gentlemen - Junior Under 18</vt:lpstr>
      <vt:lpstr>Recurve Freestyle</vt:lpstr>
      <vt:lpstr>    Ladies - Senior</vt:lpstr>
      <vt:lpstr>    Gentlemen - Senior</vt:lpstr>
      <vt:lpstr>Recurve Barebow</vt:lpstr>
      <vt:lpstr>    Ladies - Senior</vt:lpstr>
      <vt:lpstr>    Gentlemen - Senior</vt:lpstr>
    </vt:vector>
  </TitlesOfParts>
  <Company>HP</Company>
  <LinksUpToDate>false</LinksUpToDate>
  <CharactersWithSpaces>26222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J Brighton</cp:lastModifiedBy>
  <cp:revision>3</cp:revision>
  <cp:lastPrinted>2011-12-20T13:45:00Z</cp:lastPrinted>
  <dcterms:created xsi:type="dcterms:W3CDTF">2011-12-20T13:45:00Z</dcterms:created>
  <dcterms:modified xsi:type="dcterms:W3CDTF">2011-12-20T13:45:00Z</dcterms:modified>
</cp:coreProperties>
</file>